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1D39" w14:textId="77777777" w:rsidR="00A33276" w:rsidRPr="0095734C" w:rsidRDefault="00A33276" w:rsidP="00A33276">
      <w:pPr>
        <w:spacing w:line="300" w:lineRule="atLeast"/>
        <w:jc w:val="center"/>
        <w:rPr>
          <w:rFonts w:ascii="Arial" w:hAnsi="Arial" w:cs="Arial"/>
          <w:b/>
          <w:noProof/>
          <w:sz w:val="56"/>
          <w:szCs w:val="56"/>
        </w:rPr>
      </w:pPr>
      <w:r w:rsidRPr="0095734C"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965A272" wp14:editId="7B15E799">
            <wp:simplePos x="0" y="0"/>
            <wp:positionH relativeFrom="column">
              <wp:posOffset>15240</wp:posOffset>
            </wp:positionH>
            <wp:positionV relativeFrom="paragraph">
              <wp:posOffset>-208915</wp:posOffset>
            </wp:positionV>
            <wp:extent cx="1455420" cy="972820"/>
            <wp:effectExtent l="0" t="0" r="0" b="0"/>
            <wp:wrapTight wrapText="bothSides">
              <wp:wrapPolygon edited="0">
                <wp:start x="14984" y="846"/>
                <wp:lineTo x="4806" y="4653"/>
                <wp:lineTo x="3675" y="5499"/>
                <wp:lineTo x="3110" y="14381"/>
                <wp:lineTo x="1131" y="15227"/>
                <wp:lineTo x="1696" y="20726"/>
                <wp:lineTo x="17246" y="20726"/>
                <wp:lineTo x="18377" y="20726"/>
                <wp:lineTo x="20921" y="15650"/>
                <wp:lineTo x="19791" y="14804"/>
                <wp:lineTo x="12440" y="14381"/>
                <wp:lineTo x="18094" y="8883"/>
                <wp:lineTo x="18377" y="7191"/>
                <wp:lineTo x="17246" y="2538"/>
                <wp:lineTo x="16398" y="846"/>
                <wp:lineTo x="14984" y="846"/>
              </wp:wrapPolygon>
            </wp:wrapTight>
            <wp:docPr id="2" name="Obraz 2" descr="https://play-therapy.pl/Image/2017-02/2017_02_27_10_15_03_play-ther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y-therapy.pl/Image/2017-02/2017_02_27_10_15_03_play-therapy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34C">
        <w:rPr>
          <w:rFonts w:ascii="Arial" w:hAnsi="Arial" w:cs="Arial"/>
          <w:b/>
          <w:sz w:val="56"/>
          <w:szCs w:val="56"/>
        </w:rPr>
        <w:t xml:space="preserve">  </w:t>
      </w:r>
      <w:r w:rsidR="00083ABE" w:rsidRPr="0095734C">
        <w:rPr>
          <w:rFonts w:ascii="Arial" w:hAnsi="Arial" w:cs="Arial"/>
          <w:b/>
          <w:sz w:val="56"/>
          <w:szCs w:val="56"/>
        </w:rPr>
        <w:t>POLITYKA</w:t>
      </w:r>
      <w:r w:rsidR="007712B7" w:rsidRPr="0095734C">
        <w:rPr>
          <w:rFonts w:ascii="Arial" w:hAnsi="Arial" w:cs="Arial"/>
          <w:b/>
          <w:sz w:val="56"/>
          <w:szCs w:val="56"/>
        </w:rPr>
        <w:t xml:space="preserve"> JAKOŚCI</w:t>
      </w:r>
    </w:p>
    <w:p w14:paraId="3EC6F809" w14:textId="77777777" w:rsidR="00C81B64" w:rsidRPr="0095734C" w:rsidRDefault="000D5693" w:rsidP="00A33276">
      <w:pPr>
        <w:spacing w:line="300" w:lineRule="atLeast"/>
        <w:jc w:val="center"/>
        <w:rPr>
          <w:rFonts w:ascii="Arial" w:hAnsi="Arial" w:cs="Arial"/>
          <w:b/>
          <w:noProof/>
          <w:sz w:val="32"/>
          <w:szCs w:val="32"/>
        </w:rPr>
      </w:pPr>
      <w:r w:rsidRPr="0095734C">
        <w:rPr>
          <w:rFonts w:ascii="Arial" w:hAnsi="Arial" w:cs="Arial"/>
          <w:sz w:val="32"/>
          <w:szCs w:val="32"/>
        </w:rPr>
        <w:t>Systemu Zarządzania</w:t>
      </w:r>
      <w:r w:rsidR="00725908" w:rsidRPr="0095734C">
        <w:rPr>
          <w:rFonts w:ascii="Arial" w:hAnsi="Arial" w:cs="Arial"/>
          <w:sz w:val="32"/>
          <w:szCs w:val="32"/>
        </w:rPr>
        <w:t xml:space="preserve"> </w:t>
      </w:r>
      <w:r w:rsidRPr="0095734C">
        <w:rPr>
          <w:rFonts w:ascii="Arial" w:hAnsi="Arial" w:cs="Arial"/>
          <w:sz w:val="32"/>
          <w:szCs w:val="32"/>
        </w:rPr>
        <w:t>Jakością wg ISO 9001:2015</w:t>
      </w:r>
    </w:p>
    <w:p w14:paraId="7226536C" w14:textId="77777777" w:rsidR="0017205B" w:rsidRPr="00A33276" w:rsidRDefault="00083ABE" w:rsidP="00083ABE">
      <w:pPr>
        <w:spacing w:line="300" w:lineRule="atLeast"/>
        <w:jc w:val="center"/>
        <w:rPr>
          <w:rStyle w:val="Numerstrony"/>
          <w:rFonts w:ascii="Verdana" w:hAnsi="Verdana" w:cs="Tahoma"/>
          <w:sz w:val="24"/>
          <w:szCs w:val="24"/>
        </w:rPr>
      </w:pPr>
      <w:r w:rsidRPr="00A33276">
        <w:rPr>
          <w:rFonts w:ascii="Verdana" w:hAnsi="Verdana" w:cs="Tahoma"/>
          <w:sz w:val="24"/>
          <w:szCs w:val="24"/>
        </w:rPr>
        <w:br/>
      </w:r>
    </w:p>
    <w:p w14:paraId="435B547D" w14:textId="77777777" w:rsidR="00697B06" w:rsidRDefault="00697B06" w:rsidP="00C876AC">
      <w:pPr>
        <w:jc w:val="center"/>
        <w:rPr>
          <w:rFonts w:ascii="Verdana" w:hAnsi="Verdana" w:cs="Arial"/>
          <w:b/>
          <w:color w:val="1A1A1A"/>
          <w:sz w:val="42"/>
          <w:szCs w:val="42"/>
          <w:shd w:val="clear" w:color="auto" w:fill="FFFFFF"/>
        </w:rPr>
      </w:pPr>
    </w:p>
    <w:p w14:paraId="21C51BCD" w14:textId="77777777" w:rsidR="00C876AC" w:rsidRPr="0095734C" w:rsidRDefault="00A33276" w:rsidP="00C876AC">
      <w:pPr>
        <w:jc w:val="center"/>
        <w:rPr>
          <w:rStyle w:val="Numerstrony"/>
          <w:rFonts w:ascii="Arial" w:hAnsi="Arial" w:cs="Arial"/>
          <w:b/>
          <w:sz w:val="24"/>
          <w:szCs w:val="24"/>
        </w:rPr>
      </w:pPr>
      <w:r w:rsidRPr="0095734C">
        <w:rPr>
          <w:rFonts w:ascii="Arial" w:hAnsi="Arial" w:cs="Arial"/>
          <w:b/>
          <w:color w:val="1A1A1A"/>
          <w:sz w:val="42"/>
          <w:szCs w:val="42"/>
          <w:shd w:val="clear" w:color="auto" w:fill="FFFFFF"/>
        </w:rPr>
        <w:t>PLAY THERAPY POLAND NINA AMBROZIAK</w:t>
      </w:r>
      <w:r w:rsidRPr="0095734C">
        <w:rPr>
          <w:rFonts w:ascii="Arial" w:hAnsi="Arial" w:cs="Arial"/>
          <w:b/>
          <w:sz w:val="24"/>
          <w:szCs w:val="24"/>
        </w:rPr>
        <w:br/>
      </w:r>
      <w:r w:rsidRPr="0095734C">
        <w:rPr>
          <w:rStyle w:val="Numerstrony"/>
          <w:rFonts w:ascii="Arial" w:hAnsi="Arial" w:cs="Arial"/>
          <w:sz w:val="28"/>
          <w:szCs w:val="28"/>
        </w:rPr>
        <w:t xml:space="preserve">prowadzi działalność </w:t>
      </w:r>
      <w:r w:rsidR="0095734C">
        <w:rPr>
          <w:rStyle w:val="Numerstrony"/>
          <w:rFonts w:ascii="Arial" w:hAnsi="Arial" w:cs="Arial"/>
          <w:sz w:val="28"/>
          <w:szCs w:val="28"/>
        </w:rPr>
        <w:t xml:space="preserve">w </w:t>
      </w:r>
      <w:r w:rsidRPr="0095734C">
        <w:rPr>
          <w:rStyle w:val="Numerstrony"/>
          <w:rFonts w:ascii="Arial" w:hAnsi="Arial" w:cs="Arial"/>
          <w:sz w:val="28"/>
          <w:szCs w:val="28"/>
        </w:rPr>
        <w:t>zakres</w:t>
      </w:r>
      <w:r w:rsidR="0095734C">
        <w:rPr>
          <w:rStyle w:val="Numerstrony"/>
          <w:rFonts w:ascii="Arial" w:hAnsi="Arial" w:cs="Arial"/>
          <w:sz w:val="28"/>
          <w:szCs w:val="28"/>
        </w:rPr>
        <w:t>ie</w:t>
      </w:r>
      <w:r w:rsidR="00F261C4" w:rsidRPr="0095734C">
        <w:rPr>
          <w:rStyle w:val="Numerstrony"/>
          <w:rFonts w:ascii="Arial" w:hAnsi="Arial" w:cs="Arial"/>
          <w:sz w:val="28"/>
          <w:szCs w:val="28"/>
        </w:rPr>
        <w:t>:</w:t>
      </w:r>
    </w:p>
    <w:p w14:paraId="21C83987" w14:textId="77777777" w:rsidR="00C876AC" w:rsidRPr="0095734C" w:rsidRDefault="00C876AC" w:rsidP="009E286C">
      <w:pPr>
        <w:jc w:val="center"/>
        <w:rPr>
          <w:rStyle w:val="Numerstrony"/>
          <w:rFonts w:ascii="Arial" w:hAnsi="Arial" w:cs="Arial"/>
          <w:b/>
          <w:sz w:val="24"/>
          <w:szCs w:val="24"/>
        </w:rPr>
      </w:pPr>
    </w:p>
    <w:p w14:paraId="1953B069" w14:textId="77777777" w:rsidR="00A33276" w:rsidRPr="0095734C" w:rsidRDefault="00A33276" w:rsidP="00A3327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95734C">
        <w:rPr>
          <w:rFonts w:ascii="Arial" w:hAnsi="Arial" w:cs="Arial"/>
          <w:b/>
          <w:sz w:val="24"/>
          <w:szCs w:val="24"/>
        </w:rPr>
        <w:t xml:space="preserve">Szkolenia w zakresie terapii Play Therapy i Play &amp; Creative Art Therapy </w:t>
      </w:r>
      <w:r w:rsidRPr="0095734C">
        <w:rPr>
          <w:rFonts w:ascii="Arial" w:hAnsi="Arial" w:cs="Arial"/>
          <w:b/>
          <w:sz w:val="24"/>
          <w:szCs w:val="24"/>
        </w:rPr>
        <w:br/>
        <w:t xml:space="preserve">oraz szkolenia psychologiczne dla specjalistów i rodziców. </w:t>
      </w:r>
    </w:p>
    <w:p w14:paraId="3AA360BF" w14:textId="77777777" w:rsidR="00A33276" w:rsidRPr="0095734C" w:rsidRDefault="00A33276" w:rsidP="00A3327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95734C">
        <w:rPr>
          <w:rFonts w:ascii="Arial" w:hAnsi="Arial" w:cs="Arial"/>
          <w:b/>
          <w:sz w:val="24"/>
          <w:szCs w:val="24"/>
        </w:rPr>
        <w:t xml:space="preserve">Konsultacje psychologiczne dla rodziców i specjalistów. </w:t>
      </w:r>
    </w:p>
    <w:p w14:paraId="28C3467F" w14:textId="77777777" w:rsidR="00A33276" w:rsidRPr="0095734C" w:rsidRDefault="00A33276" w:rsidP="00A3327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5734C">
        <w:rPr>
          <w:rFonts w:ascii="Arial" w:hAnsi="Arial" w:cs="Arial"/>
          <w:b/>
          <w:sz w:val="24"/>
          <w:szCs w:val="24"/>
        </w:rPr>
        <w:t>Superwizja</w:t>
      </w:r>
      <w:proofErr w:type="spellEnd"/>
      <w:r w:rsidRPr="0095734C">
        <w:rPr>
          <w:rFonts w:ascii="Arial" w:hAnsi="Arial" w:cs="Arial"/>
          <w:b/>
          <w:sz w:val="24"/>
          <w:szCs w:val="24"/>
        </w:rPr>
        <w:t xml:space="preserve"> psychologiczna oraz </w:t>
      </w:r>
      <w:proofErr w:type="spellStart"/>
      <w:r w:rsidRPr="0095734C">
        <w:rPr>
          <w:rFonts w:ascii="Arial" w:hAnsi="Arial" w:cs="Arial"/>
          <w:b/>
          <w:sz w:val="24"/>
          <w:szCs w:val="24"/>
        </w:rPr>
        <w:t>superwizja</w:t>
      </w:r>
      <w:proofErr w:type="spellEnd"/>
      <w:r w:rsidRPr="0095734C">
        <w:rPr>
          <w:rFonts w:ascii="Arial" w:hAnsi="Arial" w:cs="Arial"/>
          <w:b/>
          <w:sz w:val="24"/>
          <w:szCs w:val="24"/>
        </w:rPr>
        <w:t xml:space="preserve"> studentów i praktyków w zakresie terapii Play Therapy i Play &amp; Creative Art Therapy. </w:t>
      </w:r>
    </w:p>
    <w:p w14:paraId="66743812" w14:textId="77777777" w:rsidR="009E286C" w:rsidRPr="0095734C" w:rsidRDefault="00A33276" w:rsidP="00A3327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95734C">
        <w:rPr>
          <w:rFonts w:ascii="Arial" w:hAnsi="Arial" w:cs="Arial"/>
          <w:b/>
          <w:sz w:val="24"/>
          <w:szCs w:val="24"/>
        </w:rPr>
        <w:t>Diagnoza i terapia psychologiczna dzieci i młodzieży.</w:t>
      </w:r>
    </w:p>
    <w:p w14:paraId="139804C0" w14:textId="77777777" w:rsidR="00A33276" w:rsidRPr="00A33276" w:rsidRDefault="00A33276" w:rsidP="00A0325C">
      <w:pPr>
        <w:jc w:val="both"/>
        <w:rPr>
          <w:rFonts w:ascii="Verdana" w:hAnsi="Verdana" w:cs="Arial"/>
        </w:rPr>
      </w:pPr>
    </w:p>
    <w:p w14:paraId="49FAF70B" w14:textId="77777777" w:rsidR="00697B06" w:rsidRDefault="00697B06" w:rsidP="00A0325C">
      <w:pPr>
        <w:jc w:val="both"/>
        <w:rPr>
          <w:rFonts w:ascii="Verdana" w:hAnsi="Verdana" w:cs="Arial"/>
        </w:rPr>
      </w:pPr>
    </w:p>
    <w:p w14:paraId="3BE42ACD" w14:textId="77777777" w:rsidR="00BC12DA" w:rsidRPr="003F17C5" w:rsidRDefault="00A0325C" w:rsidP="00A0325C">
      <w:pPr>
        <w:jc w:val="both"/>
        <w:rPr>
          <w:rFonts w:ascii="Verdana" w:hAnsi="Verdana" w:cs="Arial"/>
        </w:rPr>
      </w:pPr>
      <w:r w:rsidRPr="00A33276">
        <w:rPr>
          <w:rFonts w:ascii="Verdana" w:hAnsi="Verdana" w:cs="Arial"/>
        </w:rPr>
        <w:t>Strategią</w:t>
      </w:r>
      <w:r w:rsidR="002246A7" w:rsidRPr="00A33276">
        <w:rPr>
          <w:rFonts w:ascii="Verdana" w:hAnsi="Verdana" w:cs="Arial"/>
        </w:rPr>
        <w:t xml:space="preserve"> i celem</w:t>
      </w:r>
      <w:r w:rsidR="006C01B3" w:rsidRPr="00A33276">
        <w:rPr>
          <w:rFonts w:ascii="Verdana" w:hAnsi="Verdana" w:cs="Arial"/>
        </w:rPr>
        <w:t xml:space="preserve"> </w:t>
      </w:r>
      <w:r w:rsidR="00A33276" w:rsidRPr="00107CAF">
        <w:rPr>
          <w:rFonts w:ascii="Arial" w:hAnsi="Arial" w:cs="Arial"/>
          <w:color w:val="1A1A1A"/>
          <w:shd w:val="clear" w:color="auto" w:fill="FFFFFF"/>
        </w:rPr>
        <w:t>PLAY THERAPY POLAND NINA AMBROZIAK</w:t>
      </w:r>
      <w:r w:rsidRPr="00A33276">
        <w:rPr>
          <w:rFonts w:ascii="Verdana" w:hAnsi="Verdana" w:cs="Arial"/>
        </w:rPr>
        <w:t xml:space="preserve"> jest:</w:t>
      </w:r>
    </w:p>
    <w:p w14:paraId="3B4AD117" w14:textId="77777777" w:rsidR="00407E08" w:rsidRPr="003F17C5" w:rsidRDefault="008E4B27" w:rsidP="00D314D3">
      <w:pPr>
        <w:pStyle w:val="Akapitzlist"/>
        <w:numPr>
          <w:ilvl w:val="0"/>
          <w:numId w:val="10"/>
        </w:numPr>
        <w:spacing w:before="120" w:line="300" w:lineRule="atLeast"/>
        <w:jc w:val="both"/>
        <w:rPr>
          <w:rFonts w:ascii="Verdana" w:hAnsi="Verdana" w:cs="Arial"/>
        </w:rPr>
      </w:pPr>
      <w:r w:rsidRPr="003F17C5">
        <w:rPr>
          <w:rFonts w:ascii="Verdana" w:hAnsi="Verdana" w:cs="Arial"/>
        </w:rPr>
        <w:t>O</w:t>
      </w:r>
      <w:r w:rsidR="00407E08" w:rsidRPr="003F17C5">
        <w:rPr>
          <w:rFonts w:ascii="Verdana" w:hAnsi="Verdana" w:cs="Arial"/>
        </w:rPr>
        <w:t xml:space="preserve">ferowanie </w:t>
      </w:r>
      <w:r w:rsidR="007B6854" w:rsidRPr="003F17C5">
        <w:rPr>
          <w:rFonts w:ascii="Verdana" w:hAnsi="Verdana" w:cs="Arial"/>
        </w:rPr>
        <w:t>usług</w:t>
      </w:r>
      <w:r w:rsidR="006C01B3">
        <w:rPr>
          <w:rFonts w:ascii="Verdana" w:hAnsi="Verdana" w:cs="Arial"/>
        </w:rPr>
        <w:t xml:space="preserve"> </w:t>
      </w:r>
      <w:r w:rsidR="00407E08" w:rsidRPr="003F17C5">
        <w:rPr>
          <w:rFonts w:ascii="Verdana" w:hAnsi="Verdana" w:cs="Arial"/>
        </w:rPr>
        <w:t>akceptowanych przez Klientów, spełniających ich potrzeby i oczekiwania</w:t>
      </w:r>
      <w:r w:rsidR="006614FF">
        <w:rPr>
          <w:rFonts w:ascii="Verdana" w:hAnsi="Verdana" w:cs="Arial"/>
        </w:rPr>
        <w:t xml:space="preserve">, </w:t>
      </w:r>
      <w:r w:rsidR="006614FF" w:rsidRPr="003F17C5">
        <w:rPr>
          <w:rFonts w:ascii="Verdana" w:hAnsi="Verdana" w:cs="Arial"/>
        </w:rPr>
        <w:t>zgodnych z</w:t>
      </w:r>
      <w:r w:rsidR="00697B06">
        <w:rPr>
          <w:rFonts w:ascii="Verdana" w:hAnsi="Verdana" w:cs="Arial"/>
        </w:rPr>
        <w:t>e</w:t>
      </w:r>
      <w:r w:rsidR="006614FF" w:rsidRPr="003F17C5">
        <w:rPr>
          <w:rFonts w:ascii="Verdana" w:hAnsi="Verdana" w:cs="Arial"/>
        </w:rPr>
        <w:t xml:space="preserve"> </w:t>
      </w:r>
      <w:r w:rsidR="00697B06">
        <w:rPr>
          <w:rFonts w:ascii="Verdana" w:hAnsi="Verdana" w:cs="Arial"/>
        </w:rPr>
        <w:t xml:space="preserve">standardami </w:t>
      </w:r>
      <w:r w:rsidR="00697B06" w:rsidRPr="00697B06">
        <w:rPr>
          <w:rFonts w:ascii="Verdana" w:hAnsi="Verdana" w:cs="Arial"/>
        </w:rPr>
        <w:t>Play Therapy i Play &amp; Creative Art Therapy</w:t>
      </w:r>
      <w:r w:rsidR="00697B06">
        <w:rPr>
          <w:rFonts w:ascii="Verdana" w:hAnsi="Verdana" w:cs="Arial"/>
        </w:rPr>
        <w:t xml:space="preserve">, </w:t>
      </w:r>
      <w:r w:rsidR="006614FF" w:rsidRPr="003F17C5">
        <w:rPr>
          <w:rFonts w:ascii="Verdana" w:hAnsi="Verdana" w:cs="Arial"/>
        </w:rPr>
        <w:t>przepisami prawa</w:t>
      </w:r>
      <w:r w:rsidR="00DA5D8F">
        <w:rPr>
          <w:rFonts w:ascii="Verdana" w:hAnsi="Verdana" w:cs="Arial"/>
        </w:rPr>
        <w:t xml:space="preserve"> i innymi istotnymi wymaganiami</w:t>
      </w:r>
      <w:r w:rsidR="006614FF">
        <w:rPr>
          <w:rFonts w:ascii="Verdana" w:hAnsi="Verdana" w:cs="Arial"/>
        </w:rPr>
        <w:t>.</w:t>
      </w:r>
    </w:p>
    <w:p w14:paraId="4044384C" w14:textId="77777777" w:rsidR="00D314D3" w:rsidRPr="00B24FDF" w:rsidRDefault="008E4B27" w:rsidP="00B24FDF">
      <w:pPr>
        <w:pStyle w:val="Akapitzlist"/>
        <w:numPr>
          <w:ilvl w:val="0"/>
          <w:numId w:val="10"/>
        </w:numPr>
        <w:spacing w:before="120" w:line="300" w:lineRule="atLeast"/>
        <w:jc w:val="both"/>
        <w:rPr>
          <w:rFonts w:ascii="Verdana" w:hAnsi="Verdana" w:cs="Arial"/>
        </w:rPr>
      </w:pPr>
      <w:r w:rsidRPr="003F17C5">
        <w:rPr>
          <w:rFonts w:ascii="Verdana" w:hAnsi="Verdana" w:cs="Arial"/>
        </w:rPr>
        <w:t>C</w:t>
      </w:r>
      <w:r w:rsidR="00D314D3" w:rsidRPr="003F17C5">
        <w:rPr>
          <w:rFonts w:ascii="Verdana" w:hAnsi="Verdana" w:cs="Arial"/>
        </w:rPr>
        <w:t>iągłe usprawnianie obsługi Klientów</w:t>
      </w:r>
      <w:r w:rsidR="00B24FDF">
        <w:rPr>
          <w:rFonts w:ascii="Verdana" w:hAnsi="Verdana" w:cs="Arial"/>
        </w:rPr>
        <w:t xml:space="preserve"> i u</w:t>
      </w:r>
      <w:r w:rsidR="00D314D3" w:rsidRPr="00B24FDF">
        <w:rPr>
          <w:rFonts w:ascii="Verdana" w:hAnsi="Verdana" w:cs="Arial"/>
        </w:rPr>
        <w:t>trzymywanie dobrych relacji z Klientami opartych na wzajemnym poszanowaniu, zaufaniu i lojalności</w:t>
      </w:r>
      <w:r w:rsidR="00E44FED" w:rsidRPr="00B24FDF">
        <w:rPr>
          <w:rFonts w:ascii="Verdana" w:hAnsi="Verdana" w:cs="Arial"/>
        </w:rPr>
        <w:t>.</w:t>
      </w:r>
    </w:p>
    <w:p w14:paraId="14308664" w14:textId="77777777" w:rsidR="00407E08" w:rsidRPr="003F17C5" w:rsidRDefault="008E4B27" w:rsidP="00A0325C">
      <w:pPr>
        <w:pStyle w:val="Akapitzlist"/>
        <w:numPr>
          <w:ilvl w:val="0"/>
          <w:numId w:val="10"/>
        </w:numPr>
        <w:spacing w:before="120" w:line="300" w:lineRule="atLeast"/>
        <w:jc w:val="both"/>
        <w:rPr>
          <w:rFonts w:ascii="Verdana" w:hAnsi="Verdana" w:cs="Arial"/>
        </w:rPr>
      </w:pPr>
      <w:r w:rsidRPr="003F17C5">
        <w:rPr>
          <w:rFonts w:ascii="Verdana" w:hAnsi="Verdana" w:cs="Arial"/>
        </w:rPr>
        <w:t>D</w:t>
      </w:r>
      <w:r w:rsidR="00407E08" w:rsidRPr="003F17C5">
        <w:rPr>
          <w:rFonts w:ascii="Verdana" w:hAnsi="Verdana" w:cs="Arial"/>
        </w:rPr>
        <w:t xml:space="preserve">oskonalenie wszystkich </w:t>
      </w:r>
      <w:r w:rsidR="00D314D3" w:rsidRPr="003F17C5">
        <w:rPr>
          <w:rFonts w:ascii="Verdana" w:hAnsi="Verdana" w:cs="Arial"/>
        </w:rPr>
        <w:t xml:space="preserve">realizowanych </w:t>
      </w:r>
      <w:r w:rsidR="00407E08" w:rsidRPr="003F17C5">
        <w:rPr>
          <w:rFonts w:ascii="Verdana" w:hAnsi="Verdana" w:cs="Arial"/>
        </w:rPr>
        <w:t xml:space="preserve">procesów pod względem jakości realizacji, przy jednoczesnym zapewnieniu stabilnego, wysokiego poziomu jakości oferowanych </w:t>
      </w:r>
      <w:r w:rsidR="007B6854" w:rsidRPr="003F17C5">
        <w:rPr>
          <w:rFonts w:ascii="Verdana" w:hAnsi="Verdana" w:cs="Arial"/>
        </w:rPr>
        <w:t>usług.</w:t>
      </w:r>
    </w:p>
    <w:p w14:paraId="24A06872" w14:textId="77777777" w:rsidR="00407E08" w:rsidRPr="003F17C5" w:rsidRDefault="008E4B27" w:rsidP="00A0325C">
      <w:pPr>
        <w:pStyle w:val="Akapitzlist"/>
        <w:numPr>
          <w:ilvl w:val="0"/>
          <w:numId w:val="10"/>
        </w:numPr>
        <w:spacing w:before="120" w:line="300" w:lineRule="atLeast"/>
        <w:jc w:val="both"/>
        <w:rPr>
          <w:rFonts w:ascii="Verdana" w:hAnsi="Verdana" w:cs="Arial"/>
        </w:rPr>
      </w:pPr>
      <w:r w:rsidRPr="003F17C5">
        <w:rPr>
          <w:rFonts w:ascii="Verdana" w:hAnsi="Verdana" w:cs="Arial"/>
        </w:rPr>
        <w:t>P</w:t>
      </w:r>
      <w:r w:rsidR="00407E08" w:rsidRPr="003F17C5">
        <w:rPr>
          <w:rFonts w:ascii="Verdana" w:hAnsi="Verdana" w:cs="Arial"/>
        </w:rPr>
        <w:t>osiadanie sprawnej i skutecznej organizacji, która sprosta wszystkim oczekiwaniom</w:t>
      </w:r>
      <w:r w:rsidR="004031A6" w:rsidRPr="003F17C5">
        <w:rPr>
          <w:rFonts w:ascii="Verdana" w:hAnsi="Verdana" w:cs="Arial"/>
        </w:rPr>
        <w:t xml:space="preserve"> Klientów</w:t>
      </w:r>
      <w:r w:rsidR="00B24FDF">
        <w:rPr>
          <w:rFonts w:ascii="Verdana" w:hAnsi="Verdana" w:cs="Arial"/>
        </w:rPr>
        <w:t xml:space="preserve"> oraz </w:t>
      </w:r>
      <w:r w:rsidR="00697B06">
        <w:rPr>
          <w:rFonts w:ascii="Verdana" w:hAnsi="Verdana" w:cs="Arial"/>
        </w:rPr>
        <w:t>współ</w:t>
      </w:r>
      <w:r w:rsidR="00B24FDF">
        <w:rPr>
          <w:rFonts w:ascii="Verdana" w:hAnsi="Verdana" w:cs="Arial"/>
        </w:rPr>
        <w:t>pracowników.</w:t>
      </w:r>
    </w:p>
    <w:p w14:paraId="38D3A725" w14:textId="77777777" w:rsidR="002246A7" w:rsidRDefault="008E4B27" w:rsidP="002246A7">
      <w:pPr>
        <w:pStyle w:val="Akapitzlist"/>
        <w:numPr>
          <w:ilvl w:val="0"/>
          <w:numId w:val="10"/>
        </w:numPr>
        <w:spacing w:before="120" w:line="300" w:lineRule="atLeast"/>
        <w:jc w:val="both"/>
        <w:rPr>
          <w:rFonts w:ascii="Verdana" w:hAnsi="Verdana" w:cs="Arial"/>
        </w:rPr>
      </w:pPr>
      <w:r w:rsidRPr="003F17C5">
        <w:rPr>
          <w:rFonts w:ascii="Verdana" w:hAnsi="Verdana" w:cs="Arial"/>
        </w:rPr>
        <w:t>C</w:t>
      </w:r>
      <w:r w:rsidR="00407E08" w:rsidRPr="003F17C5">
        <w:rPr>
          <w:rFonts w:ascii="Verdana" w:hAnsi="Verdana" w:cs="Arial"/>
        </w:rPr>
        <w:t xml:space="preserve">iągłe doskonalenie </w:t>
      </w:r>
      <w:r w:rsidR="00B24FDF">
        <w:rPr>
          <w:rFonts w:ascii="Verdana" w:hAnsi="Verdana" w:cs="Arial"/>
        </w:rPr>
        <w:t>systemu zarządzania</w:t>
      </w:r>
      <w:r w:rsidR="007712B7">
        <w:rPr>
          <w:rFonts w:ascii="Verdana" w:hAnsi="Verdana" w:cs="Arial"/>
        </w:rPr>
        <w:t xml:space="preserve"> jakością zgodnego z normą ISO 9001:2015.</w:t>
      </w:r>
    </w:p>
    <w:p w14:paraId="2AC00618" w14:textId="77777777" w:rsidR="002246A7" w:rsidRPr="002246A7" w:rsidRDefault="002246A7" w:rsidP="002246A7">
      <w:pPr>
        <w:pStyle w:val="Akapitzlist"/>
        <w:numPr>
          <w:ilvl w:val="0"/>
          <w:numId w:val="10"/>
        </w:numPr>
        <w:spacing w:before="120" w:line="300" w:lineRule="atLeast"/>
        <w:jc w:val="both"/>
        <w:rPr>
          <w:rFonts w:ascii="Verdana" w:hAnsi="Verdana" w:cs="Arial"/>
        </w:rPr>
      </w:pPr>
      <w:r w:rsidRPr="002246A7">
        <w:rPr>
          <w:rFonts w:ascii="Verdana" w:hAnsi="Verdana" w:cs="Arial"/>
        </w:rPr>
        <w:t>P</w:t>
      </w:r>
      <w:r w:rsidRPr="002246A7">
        <w:rPr>
          <w:rFonts w:ascii="Verdana" w:eastAsia="Arial" w:hAnsi="Verdana"/>
        </w:rPr>
        <w:t xml:space="preserve">rzestrzeganie aktualnego obowiązującego ustawodawstwa, wymagań regulacyjnych oraz innych wymagań, do których przestrzegania </w:t>
      </w:r>
      <w:r w:rsidR="0062235E" w:rsidRPr="00107CAF">
        <w:rPr>
          <w:rFonts w:ascii="Arial" w:hAnsi="Arial" w:cs="Arial"/>
          <w:color w:val="1A1A1A"/>
          <w:shd w:val="clear" w:color="auto" w:fill="FFFFFF"/>
        </w:rPr>
        <w:t>PLAY THERAPY POLAND NINA AMBROZIAK</w:t>
      </w:r>
      <w:r w:rsidR="0062235E" w:rsidRPr="00A33276">
        <w:rPr>
          <w:rFonts w:ascii="Verdana" w:hAnsi="Verdana" w:cs="Arial"/>
        </w:rPr>
        <w:t xml:space="preserve"> </w:t>
      </w:r>
      <w:r w:rsidRPr="002246A7">
        <w:rPr>
          <w:rFonts w:ascii="Verdana" w:eastAsia="Arial" w:hAnsi="Verdana"/>
        </w:rPr>
        <w:t>zobowiązała</w:t>
      </w:r>
      <w:r w:rsidR="00F12A17">
        <w:rPr>
          <w:rFonts w:ascii="Verdana" w:eastAsia="Arial" w:hAnsi="Verdana"/>
        </w:rPr>
        <w:t xml:space="preserve"> się</w:t>
      </w:r>
      <w:r w:rsidR="00BC12DA">
        <w:rPr>
          <w:rFonts w:ascii="Verdana" w:eastAsia="Arial" w:hAnsi="Verdana"/>
        </w:rPr>
        <w:t>.</w:t>
      </w:r>
    </w:p>
    <w:p w14:paraId="23B67D6B" w14:textId="77777777" w:rsidR="0062235E" w:rsidRDefault="0062235E" w:rsidP="00A0325C">
      <w:pPr>
        <w:spacing w:before="120" w:line="300" w:lineRule="atLeast"/>
        <w:jc w:val="both"/>
        <w:rPr>
          <w:rFonts w:ascii="Verdana" w:hAnsi="Verdana" w:cs="Arial"/>
        </w:rPr>
      </w:pPr>
    </w:p>
    <w:p w14:paraId="2AF63C47" w14:textId="77777777" w:rsidR="007B6854" w:rsidRPr="003F17C5" w:rsidRDefault="00B24FDF" w:rsidP="00A0325C">
      <w:pPr>
        <w:spacing w:before="120" w:line="300" w:lineRule="atLeast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Deklaruję</w:t>
      </w:r>
      <w:r w:rsidR="008E4B27" w:rsidRPr="003F17C5">
        <w:rPr>
          <w:rFonts w:ascii="Verdana" w:hAnsi="Verdana" w:cs="Arial"/>
        </w:rPr>
        <w:t>,</w:t>
      </w:r>
      <w:r w:rsidR="006C01B3">
        <w:rPr>
          <w:rFonts w:ascii="Verdana" w:hAnsi="Verdana" w:cs="Arial"/>
        </w:rPr>
        <w:t xml:space="preserve"> </w:t>
      </w:r>
      <w:r w:rsidR="00A0325C" w:rsidRPr="003F17C5">
        <w:rPr>
          <w:rFonts w:ascii="Verdana" w:hAnsi="Verdana" w:cs="Arial"/>
        </w:rPr>
        <w:t xml:space="preserve">w imieniu </w:t>
      </w:r>
      <w:r w:rsidR="0062235E" w:rsidRPr="00107CAF">
        <w:rPr>
          <w:rFonts w:ascii="Arial" w:hAnsi="Arial" w:cs="Arial"/>
          <w:color w:val="1A1A1A"/>
          <w:shd w:val="clear" w:color="auto" w:fill="FFFFFF"/>
        </w:rPr>
        <w:t>PLAY THERAPY POLAND NINA AMBROZIAK</w:t>
      </w:r>
      <w:r w:rsidR="0062235E" w:rsidRPr="00A33276">
        <w:rPr>
          <w:rFonts w:ascii="Verdana" w:hAnsi="Verdana" w:cs="Arial"/>
        </w:rPr>
        <w:t xml:space="preserve"> </w:t>
      </w:r>
      <w:r w:rsidR="0062235E">
        <w:rPr>
          <w:rFonts w:ascii="Verdana" w:hAnsi="Verdana" w:cs="Arial"/>
        </w:rPr>
        <w:t xml:space="preserve">i </w:t>
      </w:r>
      <w:r w:rsidR="003F17C5" w:rsidRPr="003F17C5">
        <w:rPr>
          <w:rFonts w:ascii="Verdana" w:hAnsi="Verdana" w:cs="Arial"/>
        </w:rPr>
        <w:t>współpracowników</w:t>
      </w:r>
      <w:r>
        <w:rPr>
          <w:rFonts w:ascii="Verdana" w:hAnsi="Verdana" w:cs="Arial"/>
        </w:rPr>
        <w:t>,</w:t>
      </w:r>
      <w:r w:rsidR="006C01B3">
        <w:rPr>
          <w:rFonts w:ascii="Verdana" w:hAnsi="Verdana" w:cs="Arial"/>
        </w:rPr>
        <w:t xml:space="preserve"> </w:t>
      </w:r>
      <w:r w:rsidR="00407E08" w:rsidRPr="003F17C5">
        <w:rPr>
          <w:rFonts w:ascii="Verdana" w:hAnsi="Verdana" w:cs="Arial"/>
        </w:rPr>
        <w:t xml:space="preserve">zaangażowanie w prace nad </w:t>
      </w:r>
      <w:r w:rsidR="00A0325C" w:rsidRPr="003F17C5">
        <w:rPr>
          <w:rFonts w:ascii="Verdana" w:hAnsi="Verdana" w:cs="Arial"/>
        </w:rPr>
        <w:t>spełnieniem wymagań</w:t>
      </w:r>
      <w:r w:rsidR="003F17C5" w:rsidRPr="003F17C5">
        <w:rPr>
          <w:rFonts w:ascii="Verdana" w:hAnsi="Verdana" w:cs="Arial"/>
        </w:rPr>
        <w:t xml:space="preserve"> Klientów</w:t>
      </w:r>
      <w:r w:rsidR="008E4B27" w:rsidRPr="003F17C5">
        <w:rPr>
          <w:rFonts w:ascii="Verdana" w:hAnsi="Verdana" w:cs="Arial"/>
        </w:rPr>
        <w:t>,</w:t>
      </w:r>
      <w:r w:rsidR="006C01B3">
        <w:rPr>
          <w:rFonts w:ascii="Verdana" w:hAnsi="Verdana" w:cs="Arial"/>
        </w:rPr>
        <w:t xml:space="preserve"> </w:t>
      </w:r>
      <w:r w:rsidR="00407E08" w:rsidRPr="003F17C5">
        <w:rPr>
          <w:rFonts w:ascii="Verdana" w:hAnsi="Verdana" w:cs="Arial"/>
        </w:rPr>
        <w:t>utrzymaniem i ciągłym doskonalenie</w:t>
      </w:r>
      <w:r w:rsidR="007B6854" w:rsidRPr="003F17C5">
        <w:rPr>
          <w:rFonts w:ascii="Verdana" w:hAnsi="Verdana" w:cs="Arial"/>
        </w:rPr>
        <w:t>m skuteczności funkcjonującego system</w:t>
      </w:r>
      <w:r w:rsidR="00F12A17">
        <w:rPr>
          <w:rFonts w:ascii="Verdana" w:hAnsi="Verdana" w:cs="Arial"/>
        </w:rPr>
        <w:t>u</w:t>
      </w:r>
      <w:r w:rsidR="007B6854" w:rsidRPr="003F17C5">
        <w:rPr>
          <w:rFonts w:ascii="Verdana" w:hAnsi="Verdana" w:cs="Arial"/>
        </w:rPr>
        <w:t xml:space="preserve"> zarządzania </w:t>
      </w:r>
      <w:r w:rsidR="00407E08" w:rsidRPr="003F17C5">
        <w:rPr>
          <w:rFonts w:ascii="Verdana" w:hAnsi="Verdana" w:cs="Arial"/>
        </w:rPr>
        <w:t>oraz p</w:t>
      </w:r>
      <w:r w:rsidR="00DA5D8F">
        <w:rPr>
          <w:rFonts w:ascii="Verdana" w:hAnsi="Verdana" w:cs="Arial"/>
        </w:rPr>
        <w:t>rzydzielenie niezbędnego wsparcia</w:t>
      </w:r>
      <w:r w:rsidR="006E5FD0">
        <w:rPr>
          <w:rFonts w:ascii="Verdana" w:hAnsi="Verdana" w:cs="Arial"/>
        </w:rPr>
        <w:t xml:space="preserve"> dla realizacji Polityki.</w:t>
      </w:r>
    </w:p>
    <w:p w14:paraId="4373316E" w14:textId="77777777" w:rsidR="003C39BB" w:rsidRDefault="00B24FDF" w:rsidP="00A0325C">
      <w:pPr>
        <w:spacing w:before="120" w:line="300" w:lineRule="atLeast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Dołożę</w:t>
      </w:r>
      <w:r w:rsidR="007B6854" w:rsidRPr="003F17C5">
        <w:rPr>
          <w:rFonts w:ascii="Verdana" w:hAnsi="Verdana" w:cs="Arial"/>
        </w:rPr>
        <w:t xml:space="preserve"> wszelkich starań, aby system z</w:t>
      </w:r>
      <w:r w:rsidR="00407E08" w:rsidRPr="003F17C5">
        <w:rPr>
          <w:rFonts w:ascii="Verdana" w:hAnsi="Verdana" w:cs="Arial"/>
        </w:rPr>
        <w:t>arządzania</w:t>
      </w:r>
      <w:r w:rsidR="006C01B3">
        <w:rPr>
          <w:rFonts w:ascii="Verdana" w:hAnsi="Verdana" w:cs="Arial"/>
        </w:rPr>
        <w:t xml:space="preserve"> </w:t>
      </w:r>
      <w:r w:rsidR="00407E08" w:rsidRPr="003F17C5">
        <w:rPr>
          <w:rFonts w:ascii="Verdana" w:hAnsi="Verdana" w:cs="Arial"/>
        </w:rPr>
        <w:t xml:space="preserve">był rozumiany, </w:t>
      </w:r>
      <w:r w:rsidR="00B7059D">
        <w:rPr>
          <w:rFonts w:ascii="Verdana" w:hAnsi="Verdana" w:cs="Arial"/>
        </w:rPr>
        <w:t xml:space="preserve">akceptowany i realizowany przez </w:t>
      </w:r>
      <w:r w:rsidR="003F17C5" w:rsidRPr="003F17C5">
        <w:rPr>
          <w:rFonts w:ascii="Verdana" w:hAnsi="Verdana" w:cs="Arial"/>
        </w:rPr>
        <w:t xml:space="preserve">wszystkich współpracujących z </w:t>
      </w:r>
      <w:r w:rsidR="0062235E" w:rsidRPr="00107CAF">
        <w:rPr>
          <w:rFonts w:ascii="Arial" w:hAnsi="Arial" w:cs="Arial"/>
          <w:color w:val="1A1A1A"/>
          <w:shd w:val="clear" w:color="auto" w:fill="FFFFFF"/>
        </w:rPr>
        <w:t>PLAY THERAPY POLAND NINA AMBROZIAK</w:t>
      </w:r>
      <w:r w:rsidR="0062235E">
        <w:rPr>
          <w:rFonts w:ascii="Arial" w:hAnsi="Arial" w:cs="Arial"/>
          <w:color w:val="1A1A1A"/>
          <w:shd w:val="clear" w:color="auto" w:fill="FFFFFF"/>
        </w:rPr>
        <w:t>.</w:t>
      </w:r>
    </w:p>
    <w:p w14:paraId="353C274C" w14:textId="77777777" w:rsidR="00E5691A" w:rsidRDefault="00E5691A" w:rsidP="00A0325C">
      <w:pPr>
        <w:spacing w:before="120" w:line="300" w:lineRule="atLeast"/>
        <w:jc w:val="both"/>
        <w:rPr>
          <w:rFonts w:ascii="Verdana" w:hAnsi="Verdana" w:cs="Arial"/>
        </w:rPr>
      </w:pPr>
    </w:p>
    <w:p w14:paraId="5FBC5C62" w14:textId="77777777" w:rsidR="00E5691A" w:rsidRPr="00083ABE" w:rsidRDefault="00E5691A" w:rsidP="00A0325C">
      <w:pPr>
        <w:spacing w:before="120" w:line="300" w:lineRule="atLeast"/>
        <w:jc w:val="both"/>
        <w:rPr>
          <w:rFonts w:ascii="Verdana" w:hAnsi="Verdana" w:cs="Arial"/>
        </w:rPr>
      </w:pPr>
    </w:p>
    <w:p w14:paraId="58310A45" w14:textId="77777777" w:rsidR="007B6854" w:rsidRDefault="00ED0CD0" w:rsidP="00F261C4">
      <w:pPr>
        <w:pStyle w:val="Stopka"/>
        <w:spacing w:line="300" w:lineRule="atLeast"/>
        <w:jc w:val="right"/>
        <w:rPr>
          <w:rFonts w:ascii="Verdana" w:hAnsi="Verdana" w:cs="Arial"/>
        </w:rPr>
      </w:pPr>
      <w:r w:rsidRPr="00F261C4">
        <w:rPr>
          <w:rFonts w:ascii="Verdana" w:hAnsi="Verdana" w:cs="Arial"/>
          <w:sz w:val="23"/>
          <w:szCs w:val="23"/>
        </w:rPr>
        <w:tab/>
      </w:r>
      <w:r w:rsidR="0017205B" w:rsidRPr="003F17C5">
        <w:rPr>
          <w:rFonts w:ascii="Verdana" w:hAnsi="Verdana" w:cs="Arial"/>
        </w:rPr>
        <w:t>Zatwierdził</w:t>
      </w:r>
      <w:r w:rsidR="002A2798" w:rsidRPr="003F17C5">
        <w:rPr>
          <w:rFonts w:ascii="Verdana" w:hAnsi="Verdana" w:cs="Arial"/>
        </w:rPr>
        <w:t>:</w:t>
      </w:r>
    </w:p>
    <w:p w14:paraId="6C63DDC5" w14:textId="630D0D38" w:rsidR="00083ABE" w:rsidRPr="003F17C5" w:rsidRDefault="00872E7F" w:rsidP="00F261C4">
      <w:pPr>
        <w:pStyle w:val="Stopka"/>
        <w:spacing w:line="300" w:lineRule="atLeast"/>
        <w:jc w:val="right"/>
        <w:rPr>
          <w:rFonts w:ascii="Verdana" w:hAnsi="Verdana" w:cs="Arial"/>
          <w:sz w:val="16"/>
          <w:szCs w:val="16"/>
        </w:rPr>
      </w:pPr>
      <w:r>
        <w:rPr>
          <w:noProof/>
        </w:rPr>
        <w:drawing>
          <wp:inline distT="0" distB="0" distL="0" distR="0" wp14:anchorId="0BB9B76D" wp14:editId="5E6330F7">
            <wp:extent cx="1546225" cy="264851"/>
            <wp:effectExtent l="0" t="0" r="0" b="0"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72" cy="27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FAD33" w14:textId="77777777" w:rsidR="00A33276" w:rsidRDefault="000D5693" w:rsidP="00E4288C">
      <w:pPr>
        <w:tabs>
          <w:tab w:val="center" w:pos="4536"/>
          <w:tab w:val="right" w:pos="9072"/>
        </w:tabs>
        <w:jc w:val="right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C563E6">
        <w:rPr>
          <w:rFonts w:ascii="Verdana" w:hAnsi="Verdana" w:cs="Arial"/>
        </w:rPr>
        <w:t>Właściciel</w:t>
      </w:r>
    </w:p>
    <w:p w14:paraId="7BE4673F" w14:textId="77777777" w:rsidR="0017205B" w:rsidRDefault="00A33276" w:rsidP="00E4288C">
      <w:pPr>
        <w:tabs>
          <w:tab w:val="center" w:pos="4536"/>
          <w:tab w:val="right" w:pos="9072"/>
        </w:tabs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Nina Ambroziak</w:t>
      </w:r>
    </w:p>
    <w:p w14:paraId="0459E768" w14:textId="77777777" w:rsidR="000D5693" w:rsidRDefault="000D5693" w:rsidP="00E4288C">
      <w:pPr>
        <w:tabs>
          <w:tab w:val="center" w:pos="4536"/>
          <w:tab w:val="right" w:pos="9072"/>
        </w:tabs>
        <w:jc w:val="right"/>
        <w:rPr>
          <w:rFonts w:ascii="Verdana" w:hAnsi="Verdana" w:cs="Arial"/>
        </w:rPr>
      </w:pPr>
    </w:p>
    <w:p w14:paraId="080F3CA7" w14:textId="77777777" w:rsidR="006614FF" w:rsidRDefault="006614FF" w:rsidP="00027BAE">
      <w:pPr>
        <w:tabs>
          <w:tab w:val="center" w:pos="4536"/>
          <w:tab w:val="right" w:pos="9072"/>
        </w:tabs>
        <w:rPr>
          <w:rFonts w:ascii="Verdana" w:hAnsi="Verdana" w:cs="Arial"/>
        </w:rPr>
      </w:pPr>
    </w:p>
    <w:p w14:paraId="4B968B2A" w14:textId="77777777" w:rsidR="002A2798" w:rsidRPr="003F17C5" w:rsidRDefault="003F17C5" w:rsidP="00877569">
      <w:pPr>
        <w:tabs>
          <w:tab w:val="center" w:pos="4536"/>
          <w:tab w:val="right" w:pos="9072"/>
        </w:tabs>
        <w:rPr>
          <w:rFonts w:ascii="Verdana" w:hAnsi="Verdana" w:cs="Arial"/>
        </w:rPr>
      </w:pPr>
      <w:r>
        <w:rPr>
          <w:rFonts w:ascii="Verdana" w:hAnsi="Verdana" w:cs="Arial"/>
          <w:sz w:val="23"/>
          <w:szCs w:val="23"/>
        </w:rPr>
        <w:tab/>
      </w:r>
      <w:r>
        <w:rPr>
          <w:rFonts w:ascii="Verdana" w:hAnsi="Verdana" w:cs="Arial"/>
          <w:sz w:val="23"/>
          <w:szCs w:val="23"/>
        </w:rPr>
        <w:tab/>
      </w:r>
    </w:p>
    <w:sectPr w:rsidR="002A2798" w:rsidRPr="003F17C5" w:rsidSect="002246A7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8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EB3C" w14:textId="77777777" w:rsidR="00C17D93" w:rsidRDefault="00C17D93" w:rsidP="00F048A2">
      <w:r>
        <w:separator/>
      </w:r>
    </w:p>
  </w:endnote>
  <w:endnote w:type="continuationSeparator" w:id="0">
    <w:p w14:paraId="442033E8" w14:textId="77777777" w:rsidR="00C17D93" w:rsidRDefault="00C17D93" w:rsidP="00F0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32AC" w14:textId="77777777" w:rsidR="00E5691A" w:rsidRPr="00E5691A" w:rsidRDefault="00E5691A" w:rsidP="00E5691A">
    <w:pPr>
      <w:pStyle w:val="Stopka"/>
      <w:rPr>
        <w:rFonts w:ascii="Verdana" w:hAnsi="Verdana" w:cs="Arial"/>
      </w:rPr>
    </w:pPr>
    <w:r w:rsidRPr="00E5691A">
      <w:rPr>
        <w:rFonts w:ascii="Verdana" w:hAnsi="Verdana" w:cs="Arial"/>
      </w:rPr>
      <w:t>Załącznik nr 3 do Księgi Jakości</w:t>
    </w:r>
    <w:r w:rsidRPr="00E5691A">
      <w:rPr>
        <w:rFonts w:ascii="Verdana" w:hAnsi="Verdana" w:cs="Arial"/>
      </w:rPr>
      <w:br/>
      <w:t>Nr wydania: 1</w:t>
    </w:r>
    <w:r>
      <w:rPr>
        <w:rFonts w:ascii="Verdana" w:hAnsi="Verdana" w:cs="Arial"/>
      </w:rPr>
      <w:t xml:space="preserve"> / </w:t>
    </w:r>
    <w:r w:rsidRPr="00E5691A">
      <w:rPr>
        <w:rFonts w:ascii="Verdana" w:hAnsi="Verdana" w:cs="Arial"/>
      </w:rPr>
      <w:t xml:space="preserve">Data wydania: </w:t>
    </w:r>
    <w:r w:rsidR="00C563E6">
      <w:rPr>
        <w:rFonts w:ascii="Verdana" w:hAnsi="Verdana" w:cs="Arial"/>
      </w:rPr>
      <w:t>15.0</w:t>
    </w:r>
    <w:r w:rsidR="004D7B0D">
      <w:rPr>
        <w:rFonts w:ascii="Verdana" w:hAnsi="Verdana" w:cs="Arial"/>
      </w:rPr>
      <w:t>4</w:t>
    </w:r>
    <w:r w:rsidR="00C563E6">
      <w:rPr>
        <w:rFonts w:ascii="Verdana" w:hAnsi="Verdana" w:cs="Arial"/>
      </w:rPr>
      <w:t>.202</w:t>
    </w:r>
    <w:r w:rsidR="00A33276">
      <w:rPr>
        <w:rFonts w:ascii="Verdana" w:hAnsi="Verdana" w:cs="Arial"/>
      </w:rPr>
      <w:t>2</w:t>
    </w:r>
  </w:p>
  <w:p w14:paraId="7E95B976" w14:textId="77777777" w:rsidR="005604DD" w:rsidRPr="00E35A09" w:rsidRDefault="005604DD" w:rsidP="00952671">
    <w:pPr>
      <w:pStyle w:val="Stopka"/>
      <w:rPr>
        <w:sz w:val="16"/>
        <w:szCs w:val="16"/>
      </w:rPr>
    </w:pPr>
  </w:p>
  <w:p w14:paraId="50F8E0EC" w14:textId="77777777" w:rsidR="005604DD" w:rsidRPr="00E35A09" w:rsidRDefault="005604DD" w:rsidP="00952671">
    <w:pPr>
      <w:pStyle w:val="Stopka"/>
      <w:rPr>
        <w:sz w:val="2"/>
        <w:szCs w:val="2"/>
      </w:rPr>
    </w:pPr>
  </w:p>
  <w:p w14:paraId="76D99DB7" w14:textId="77777777" w:rsidR="005604DD" w:rsidRPr="00E35A09" w:rsidRDefault="005604DD" w:rsidP="00952671">
    <w:pPr>
      <w:pStyle w:val="Stopka"/>
      <w:rPr>
        <w:sz w:val="2"/>
        <w:szCs w:val="2"/>
      </w:rPr>
    </w:pPr>
  </w:p>
  <w:p w14:paraId="15846979" w14:textId="77777777" w:rsidR="005604DD" w:rsidRPr="00952671" w:rsidRDefault="005604DD" w:rsidP="00952671">
    <w:pPr>
      <w:pStyle w:val="Stopka"/>
      <w:rPr>
        <w:rFonts w:ascii="Verdana" w:hAnsi="Verdana"/>
        <w:sz w:val="2"/>
        <w:szCs w:val="2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5D29" w14:textId="77777777" w:rsidR="005604DD" w:rsidRPr="00E35A09" w:rsidRDefault="005604DD" w:rsidP="00952671">
    <w:pPr>
      <w:pStyle w:val="Stopka"/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8533"/>
      <w:gridCol w:w="1985"/>
    </w:tblGrid>
    <w:tr w:rsidR="005604DD" w:rsidRPr="00952671" w14:paraId="6EE3009C" w14:textId="77777777" w:rsidTr="005604DD">
      <w:tc>
        <w:tcPr>
          <w:tcW w:w="8533" w:type="dxa"/>
        </w:tcPr>
        <w:p w14:paraId="11A3BB4C" w14:textId="77777777" w:rsidR="005604DD" w:rsidRPr="00952671" w:rsidRDefault="005604DD" w:rsidP="005604DD">
          <w:pPr>
            <w:pStyle w:val="Stopka"/>
            <w:rPr>
              <w:rFonts w:ascii="Verdana" w:hAnsi="Verdana" w:cs="Tahoma"/>
              <w:sz w:val="14"/>
              <w:szCs w:val="14"/>
            </w:rPr>
          </w:pPr>
          <w:r w:rsidRPr="00952671">
            <w:rPr>
              <w:rFonts w:ascii="Verdana" w:hAnsi="Verdana" w:cs="Tahoma"/>
              <w:sz w:val="14"/>
              <w:szCs w:val="14"/>
            </w:rPr>
            <w:t xml:space="preserve">Nr wydania: </w:t>
          </w:r>
          <w:r w:rsidRPr="000066E0">
            <w:rPr>
              <w:rFonts w:ascii="Verdana" w:hAnsi="Verdana" w:cs="Tahoma"/>
              <w:sz w:val="14"/>
              <w:szCs w:val="14"/>
            </w:rPr>
            <w:t>{{[form], [</w:t>
          </w:r>
          <w:proofErr w:type="spellStart"/>
          <w:r w:rsidRPr="000066E0">
            <w:rPr>
              <w:rFonts w:ascii="Verdana" w:hAnsi="Verdana" w:cs="Tahoma"/>
              <w:sz w:val="14"/>
              <w:szCs w:val="14"/>
            </w:rPr>
            <w:t>text</w:t>
          </w:r>
          <w:proofErr w:type="spellEnd"/>
          <w:r w:rsidRPr="000066E0">
            <w:rPr>
              <w:rFonts w:ascii="Verdana" w:hAnsi="Verdana" w:cs="Tahoma"/>
              <w:sz w:val="14"/>
              <w:szCs w:val="14"/>
            </w:rPr>
            <w:t>], [</w:t>
          </w:r>
          <w:r>
            <w:rPr>
              <w:rFonts w:ascii="Verdana" w:hAnsi="Verdana" w:cs="Tahoma"/>
              <w:sz w:val="14"/>
              <w:szCs w:val="14"/>
            </w:rPr>
            <w:t>Podaj</w:t>
          </w:r>
          <w:r w:rsidRPr="000066E0">
            <w:rPr>
              <w:rFonts w:ascii="Verdana" w:hAnsi="Verdana" w:cs="Tahoma"/>
              <w:sz w:val="14"/>
              <w:szCs w:val="14"/>
            </w:rPr>
            <w:t xml:space="preserve"> numer wydania]}}</w:t>
          </w:r>
        </w:p>
        <w:p w14:paraId="51551E70" w14:textId="77777777" w:rsidR="005604DD" w:rsidRPr="00952671" w:rsidRDefault="005604DD" w:rsidP="005604DD">
          <w:pPr>
            <w:pStyle w:val="Stopka"/>
            <w:rPr>
              <w:rFonts w:ascii="Verdana" w:hAnsi="Verdana" w:cs="Tahoma"/>
              <w:sz w:val="14"/>
              <w:szCs w:val="14"/>
            </w:rPr>
          </w:pPr>
          <w:r w:rsidRPr="00952671">
            <w:rPr>
              <w:rFonts w:ascii="Verdana" w:hAnsi="Verdana" w:cs="Tahoma"/>
              <w:sz w:val="14"/>
              <w:szCs w:val="14"/>
            </w:rPr>
            <w:t xml:space="preserve">Data wydania: </w:t>
          </w:r>
          <w:r w:rsidRPr="000066E0">
            <w:rPr>
              <w:rFonts w:ascii="Verdana" w:hAnsi="Verdana" w:cs="Tahoma"/>
              <w:sz w:val="14"/>
              <w:szCs w:val="14"/>
            </w:rPr>
            <w:t>{{[form], [</w:t>
          </w:r>
          <w:proofErr w:type="spellStart"/>
          <w:r w:rsidRPr="000066E0">
            <w:rPr>
              <w:rFonts w:ascii="Verdana" w:hAnsi="Verdana" w:cs="Tahoma"/>
              <w:sz w:val="14"/>
              <w:szCs w:val="14"/>
            </w:rPr>
            <w:t>date</w:t>
          </w:r>
          <w:proofErr w:type="spellEnd"/>
          <w:r w:rsidRPr="000066E0">
            <w:rPr>
              <w:rFonts w:ascii="Verdana" w:hAnsi="Verdana" w:cs="Tahoma"/>
              <w:sz w:val="14"/>
              <w:szCs w:val="14"/>
            </w:rPr>
            <w:t xml:space="preserve">], [Podaj datę </w:t>
          </w:r>
          <w:r>
            <w:rPr>
              <w:rFonts w:ascii="Verdana" w:hAnsi="Verdana" w:cs="Tahoma"/>
              <w:sz w:val="14"/>
              <w:szCs w:val="14"/>
            </w:rPr>
            <w:t>zatwierdzenia</w:t>
          </w:r>
          <w:r w:rsidRPr="000066E0">
            <w:rPr>
              <w:rFonts w:ascii="Verdana" w:hAnsi="Verdana" w:cs="Tahoma"/>
              <w:sz w:val="14"/>
              <w:szCs w:val="14"/>
            </w:rPr>
            <w:t xml:space="preserve"> dokumentu]}}</w:t>
          </w:r>
        </w:p>
      </w:tc>
      <w:tc>
        <w:tcPr>
          <w:tcW w:w="1985" w:type="dxa"/>
          <w:vAlign w:val="center"/>
        </w:tcPr>
        <w:p w14:paraId="497D81A2" w14:textId="77777777" w:rsidR="005604DD" w:rsidRPr="00952671" w:rsidRDefault="005604DD" w:rsidP="00273E92">
          <w:pPr>
            <w:pStyle w:val="Stopka"/>
            <w:jc w:val="right"/>
            <w:rPr>
              <w:rFonts w:ascii="Verdana" w:hAnsi="Verdana" w:cs="Tahoma"/>
              <w:sz w:val="14"/>
              <w:szCs w:val="14"/>
            </w:rPr>
          </w:pPr>
          <w:r w:rsidRPr="00952671">
            <w:rPr>
              <w:rFonts w:ascii="Verdana" w:hAnsi="Verdana" w:cs="Tahoma"/>
              <w:sz w:val="14"/>
              <w:szCs w:val="14"/>
            </w:rPr>
            <w:t xml:space="preserve">Strona: </w:t>
          </w:r>
          <w:r w:rsidR="000F143C" w:rsidRPr="00952671">
            <w:rPr>
              <w:rStyle w:val="Numerstrony"/>
              <w:rFonts w:ascii="Verdana" w:hAnsi="Verdana" w:cs="Tahoma"/>
              <w:sz w:val="14"/>
              <w:szCs w:val="14"/>
            </w:rPr>
            <w:fldChar w:fldCharType="begin"/>
          </w:r>
          <w:r w:rsidRPr="00952671">
            <w:rPr>
              <w:rStyle w:val="Numerstrony"/>
              <w:rFonts w:ascii="Verdana" w:hAnsi="Verdana" w:cs="Tahoma"/>
              <w:sz w:val="14"/>
              <w:szCs w:val="14"/>
            </w:rPr>
            <w:instrText xml:space="preserve"> PAGE </w:instrText>
          </w:r>
          <w:r w:rsidR="000F143C" w:rsidRPr="00952671">
            <w:rPr>
              <w:rStyle w:val="Numerstrony"/>
              <w:rFonts w:ascii="Verdana" w:hAnsi="Verdana" w:cs="Tahoma"/>
              <w:sz w:val="14"/>
              <w:szCs w:val="14"/>
            </w:rPr>
            <w:fldChar w:fldCharType="separate"/>
          </w:r>
          <w:r w:rsidR="002A2798">
            <w:rPr>
              <w:rStyle w:val="Numerstrony"/>
              <w:rFonts w:ascii="Verdana" w:hAnsi="Verdana" w:cs="Tahoma"/>
              <w:noProof/>
              <w:sz w:val="14"/>
              <w:szCs w:val="14"/>
            </w:rPr>
            <w:t>1</w:t>
          </w:r>
          <w:r w:rsidR="000F143C" w:rsidRPr="00952671">
            <w:rPr>
              <w:rStyle w:val="Numerstrony"/>
              <w:rFonts w:ascii="Verdana" w:hAnsi="Verdana" w:cs="Tahoma"/>
              <w:sz w:val="14"/>
              <w:szCs w:val="14"/>
            </w:rPr>
            <w:fldChar w:fldCharType="end"/>
          </w:r>
          <w:r w:rsidRPr="00952671">
            <w:rPr>
              <w:rStyle w:val="Numerstrony"/>
              <w:rFonts w:ascii="Verdana" w:hAnsi="Verdana" w:cs="Tahoma"/>
              <w:sz w:val="14"/>
              <w:szCs w:val="14"/>
            </w:rPr>
            <w:t>/</w:t>
          </w:r>
          <w:r w:rsidR="000F143C" w:rsidRPr="00952671">
            <w:rPr>
              <w:rStyle w:val="Numerstrony"/>
              <w:rFonts w:ascii="Verdana" w:hAnsi="Verdana" w:cs="Tahoma"/>
              <w:sz w:val="14"/>
              <w:szCs w:val="14"/>
            </w:rPr>
            <w:fldChar w:fldCharType="begin"/>
          </w:r>
          <w:r w:rsidRPr="00952671">
            <w:rPr>
              <w:rStyle w:val="Numerstrony"/>
              <w:rFonts w:ascii="Verdana" w:hAnsi="Verdana" w:cs="Tahoma"/>
              <w:sz w:val="14"/>
              <w:szCs w:val="14"/>
            </w:rPr>
            <w:instrText xml:space="preserve"> NUMPAGES </w:instrText>
          </w:r>
          <w:r w:rsidR="000F143C" w:rsidRPr="00952671">
            <w:rPr>
              <w:rStyle w:val="Numerstrony"/>
              <w:rFonts w:ascii="Verdana" w:hAnsi="Verdana" w:cs="Tahoma"/>
              <w:sz w:val="14"/>
              <w:szCs w:val="14"/>
            </w:rPr>
            <w:fldChar w:fldCharType="separate"/>
          </w:r>
          <w:r w:rsidR="00CE6168">
            <w:rPr>
              <w:rStyle w:val="Numerstrony"/>
              <w:rFonts w:ascii="Verdana" w:hAnsi="Verdana" w:cs="Tahoma"/>
              <w:noProof/>
              <w:sz w:val="14"/>
              <w:szCs w:val="14"/>
            </w:rPr>
            <w:t>1</w:t>
          </w:r>
          <w:r w:rsidR="000F143C" w:rsidRPr="00952671">
            <w:rPr>
              <w:rStyle w:val="Numerstrony"/>
              <w:rFonts w:ascii="Verdana" w:hAnsi="Verdana" w:cs="Tahoma"/>
              <w:sz w:val="14"/>
              <w:szCs w:val="14"/>
            </w:rPr>
            <w:fldChar w:fldCharType="end"/>
          </w:r>
        </w:p>
      </w:tc>
    </w:tr>
  </w:tbl>
  <w:p w14:paraId="159B5BEF" w14:textId="77777777" w:rsidR="005604DD" w:rsidRPr="00E35A09" w:rsidRDefault="005604DD" w:rsidP="00952671">
    <w:pPr>
      <w:pStyle w:val="Stopka"/>
      <w:rPr>
        <w:sz w:val="2"/>
        <w:szCs w:val="2"/>
      </w:rPr>
    </w:pPr>
  </w:p>
  <w:p w14:paraId="04228BA9" w14:textId="77777777" w:rsidR="005604DD" w:rsidRPr="00E35A09" w:rsidRDefault="005604DD" w:rsidP="00952671">
    <w:pPr>
      <w:pStyle w:val="Stopka"/>
      <w:rPr>
        <w:sz w:val="2"/>
        <w:szCs w:val="2"/>
      </w:rPr>
    </w:pPr>
  </w:p>
  <w:p w14:paraId="3C548FD6" w14:textId="77777777" w:rsidR="005604DD" w:rsidRPr="00952671" w:rsidRDefault="005604DD" w:rsidP="00952671">
    <w:pPr>
      <w:pStyle w:val="Stopka"/>
      <w:rPr>
        <w:rFonts w:ascii="Verdana" w:hAnsi="Verdana"/>
        <w:sz w:val="2"/>
        <w:szCs w:val="2"/>
        <w:u w:val="single"/>
      </w:rPr>
    </w:pPr>
  </w:p>
  <w:p w14:paraId="131EDC7C" w14:textId="77777777" w:rsidR="005604DD" w:rsidRPr="00952671" w:rsidRDefault="005604DD">
    <w:pPr>
      <w:pStyle w:val="Stopka"/>
      <w:rPr>
        <w:rFonts w:ascii="Verdana" w:hAnsi="Verdan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BFE9" w14:textId="77777777" w:rsidR="00C17D93" w:rsidRDefault="00C17D93" w:rsidP="00F048A2">
      <w:r>
        <w:separator/>
      </w:r>
    </w:p>
  </w:footnote>
  <w:footnote w:type="continuationSeparator" w:id="0">
    <w:p w14:paraId="6725B3DC" w14:textId="77777777" w:rsidR="00C17D93" w:rsidRDefault="00C17D93" w:rsidP="00F04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E0B1" w14:textId="77777777" w:rsidR="0017205B" w:rsidRDefault="0017205B"/>
  <w:p w14:paraId="0EF5BF18" w14:textId="77777777" w:rsidR="00166019" w:rsidRPr="00A0325C" w:rsidRDefault="0016601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0490"/>
    </w:tblGrid>
    <w:tr w:rsidR="008F46FD" w14:paraId="575A2EF7" w14:textId="77777777" w:rsidTr="008F46FD">
      <w:trPr>
        <w:cantSplit/>
        <w:trHeight w:val="982"/>
      </w:trPr>
      <w:tc>
        <w:tcPr>
          <w:tcW w:w="1049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772BA1A" w14:textId="77777777" w:rsidR="008F46FD" w:rsidRPr="00952671" w:rsidRDefault="00A9150A" w:rsidP="00614A7A">
          <w:pPr>
            <w:spacing w:before="120"/>
            <w:rPr>
              <w:rStyle w:val="Numerstrony"/>
              <w:rFonts w:ascii="Verdana" w:hAnsi="Verdana" w:cs="Tahoma"/>
              <w:b/>
              <w:sz w:val="16"/>
              <w:szCs w:val="16"/>
            </w:rPr>
          </w:pPr>
          <w:r>
            <w:rPr>
              <w:rStyle w:val="Numerstrony"/>
              <w:rFonts w:ascii="Verdana" w:hAnsi="Verdana" w:cs="Tahoma"/>
              <w:b/>
              <w:sz w:val="22"/>
              <w:szCs w:val="22"/>
            </w:rPr>
            <w:t>POWOŁANIE PEŁNOMOCNIKA DS. SYSTEMU ZARZĄDZANIA</w:t>
          </w:r>
        </w:p>
      </w:tc>
    </w:tr>
  </w:tbl>
  <w:p w14:paraId="39C8AA6C" w14:textId="77777777" w:rsidR="008F46FD" w:rsidRPr="008F46FD" w:rsidRDefault="008F46FD" w:rsidP="008F46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6B68079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1F1E70"/>
    <w:multiLevelType w:val="hybridMultilevel"/>
    <w:tmpl w:val="C8645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30E"/>
    <w:multiLevelType w:val="hybridMultilevel"/>
    <w:tmpl w:val="87289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923A2"/>
    <w:multiLevelType w:val="hybridMultilevel"/>
    <w:tmpl w:val="E5906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067A"/>
    <w:multiLevelType w:val="hybridMultilevel"/>
    <w:tmpl w:val="605A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75250"/>
    <w:multiLevelType w:val="hybridMultilevel"/>
    <w:tmpl w:val="E5906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D520F"/>
    <w:multiLevelType w:val="hybridMultilevel"/>
    <w:tmpl w:val="944A6FE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3650C3"/>
    <w:multiLevelType w:val="hybridMultilevel"/>
    <w:tmpl w:val="1E0636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573523"/>
    <w:multiLevelType w:val="hybridMultilevel"/>
    <w:tmpl w:val="6506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434F1"/>
    <w:multiLevelType w:val="hybridMultilevel"/>
    <w:tmpl w:val="9B8A6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F60BF"/>
    <w:multiLevelType w:val="hybridMultilevel"/>
    <w:tmpl w:val="F01022DA"/>
    <w:lvl w:ilvl="0" w:tplc="0415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FF470C"/>
    <w:multiLevelType w:val="hybridMultilevel"/>
    <w:tmpl w:val="D56AE36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52D6AD7"/>
    <w:multiLevelType w:val="hybridMultilevel"/>
    <w:tmpl w:val="1B0A9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967362"/>
    <w:multiLevelType w:val="hybridMultilevel"/>
    <w:tmpl w:val="27A67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E6A0A"/>
    <w:multiLevelType w:val="hybridMultilevel"/>
    <w:tmpl w:val="5B88C7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392920">
    <w:abstractNumId w:val="7"/>
  </w:num>
  <w:num w:numId="2" w16cid:durableId="389381169">
    <w:abstractNumId w:val="6"/>
  </w:num>
  <w:num w:numId="3" w16cid:durableId="1004936197">
    <w:abstractNumId w:val="8"/>
  </w:num>
  <w:num w:numId="4" w16cid:durableId="1235317149">
    <w:abstractNumId w:val="9"/>
  </w:num>
  <w:num w:numId="5" w16cid:durableId="258178030">
    <w:abstractNumId w:val="5"/>
  </w:num>
  <w:num w:numId="6" w16cid:durableId="1937668905">
    <w:abstractNumId w:val="1"/>
  </w:num>
  <w:num w:numId="7" w16cid:durableId="1931767810">
    <w:abstractNumId w:val="3"/>
  </w:num>
  <w:num w:numId="8" w16cid:durableId="2131968264">
    <w:abstractNumId w:val="2"/>
  </w:num>
  <w:num w:numId="9" w16cid:durableId="99865449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308441405">
    <w:abstractNumId w:val="12"/>
  </w:num>
  <w:num w:numId="11" w16cid:durableId="127906915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7996319">
    <w:abstractNumId w:val="14"/>
  </w:num>
  <w:num w:numId="13" w16cid:durableId="1231815778">
    <w:abstractNumId w:val="11"/>
  </w:num>
  <w:num w:numId="14" w16cid:durableId="1361979241">
    <w:abstractNumId w:val="0"/>
  </w:num>
  <w:num w:numId="15" w16cid:durableId="93402088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22"/>
    <w:rsid w:val="00001D9F"/>
    <w:rsid w:val="00004C5D"/>
    <w:rsid w:val="00014E6F"/>
    <w:rsid w:val="00027719"/>
    <w:rsid w:val="00027BAE"/>
    <w:rsid w:val="0003365F"/>
    <w:rsid w:val="000376D2"/>
    <w:rsid w:val="00055D15"/>
    <w:rsid w:val="00062D5A"/>
    <w:rsid w:val="00063983"/>
    <w:rsid w:val="0007015E"/>
    <w:rsid w:val="00071AB6"/>
    <w:rsid w:val="00076CF8"/>
    <w:rsid w:val="00077529"/>
    <w:rsid w:val="00080A25"/>
    <w:rsid w:val="000813D3"/>
    <w:rsid w:val="00083ABE"/>
    <w:rsid w:val="00084ED0"/>
    <w:rsid w:val="00096810"/>
    <w:rsid w:val="000A08B3"/>
    <w:rsid w:val="000A6F5D"/>
    <w:rsid w:val="000B6BF0"/>
    <w:rsid w:val="000C26AE"/>
    <w:rsid w:val="000C4B2D"/>
    <w:rsid w:val="000D2BDC"/>
    <w:rsid w:val="000D5693"/>
    <w:rsid w:val="000F0F00"/>
    <w:rsid w:val="000F143C"/>
    <w:rsid w:val="000F1666"/>
    <w:rsid w:val="00101729"/>
    <w:rsid w:val="001052C9"/>
    <w:rsid w:val="00117575"/>
    <w:rsid w:val="00122758"/>
    <w:rsid w:val="001351CB"/>
    <w:rsid w:val="001368AC"/>
    <w:rsid w:val="00136D49"/>
    <w:rsid w:val="00155103"/>
    <w:rsid w:val="00164704"/>
    <w:rsid w:val="00165F59"/>
    <w:rsid w:val="00166019"/>
    <w:rsid w:val="0017205B"/>
    <w:rsid w:val="001728A3"/>
    <w:rsid w:val="00177ECE"/>
    <w:rsid w:val="00187B89"/>
    <w:rsid w:val="0019578F"/>
    <w:rsid w:val="0019681C"/>
    <w:rsid w:val="001975C0"/>
    <w:rsid w:val="001B3614"/>
    <w:rsid w:val="001B676D"/>
    <w:rsid w:val="001C42B4"/>
    <w:rsid w:val="001C7065"/>
    <w:rsid w:val="001D0352"/>
    <w:rsid w:val="001D4C19"/>
    <w:rsid w:val="001D539A"/>
    <w:rsid w:val="001E4DB4"/>
    <w:rsid w:val="002008DB"/>
    <w:rsid w:val="00223AFE"/>
    <w:rsid w:val="002246A7"/>
    <w:rsid w:val="002249D0"/>
    <w:rsid w:val="00224E70"/>
    <w:rsid w:val="002323D4"/>
    <w:rsid w:val="002356E6"/>
    <w:rsid w:val="00250532"/>
    <w:rsid w:val="0026408C"/>
    <w:rsid w:val="00265C55"/>
    <w:rsid w:val="00270440"/>
    <w:rsid w:val="00273E92"/>
    <w:rsid w:val="00275EB3"/>
    <w:rsid w:val="00281ADA"/>
    <w:rsid w:val="00287D46"/>
    <w:rsid w:val="00290D9B"/>
    <w:rsid w:val="002A0800"/>
    <w:rsid w:val="002A2798"/>
    <w:rsid w:val="002A4F28"/>
    <w:rsid w:val="002A6C1C"/>
    <w:rsid w:val="002A7A7D"/>
    <w:rsid w:val="002C6919"/>
    <w:rsid w:val="002D3637"/>
    <w:rsid w:val="002D6B69"/>
    <w:rsid w:val="002E45AB"/>
    <w:rsid w:val="002E6557"/>
    <w:rsid w:val="002E6D10"/>
    <w:rsid w:val="002F1602"/>
    <w:rsid w:val="0030032B"/>
    <w:rsid w:val="0030598C"/>
    <w:rsid w:val="003164B5"/>
    <w:rsid w:val="00321B28"/>
    <w:rsid w:val="003341AC"/>
    <w:rsid w:val="003356CD"/>
    <w:rsid w:val="00345B9A"/>
    <w:rsid w:val="00346238"/>
    <w:rsid w:val="00352E1D"/>
    <w:rsid w:val="0036684D"/>
    <w:rsid w:val="00366C21"/>
    <w:rsid w:val="00377D67"/>
    <w:rsid w:val="00381C70"/>
    <w:rsid w:val="003839F9"/>
    <w:rsid w:val="00384938"/>
    <w:rsid w:val="00385072"/>
    <w:rsid w:val="00386AF4"/>
    <w:rsid w:val="00387C59"/>
    <w:rsid w:val="003A2D03"/>
    <w:rsid w:val="003A7323"/>
    <w:rsid w:val="003B2DE2"/>
    <w:rsid w:val="003B4C9C"/>
    <w:rsid w:val="003C036D"/>
    <w:rsid w:val="003C39BB"/>
    <w:rsid w:val="003C5F53"/>
    <w:rsid w:val="003E3541"/>
    <w:rsid w:val="003F17C5"/>
    <w:rsid w:val="003F5CC7"/>
    <w:rsid w:val="003F6DE6"/>
    <w:rsid w:val="00400F3C"/>
    <w:rsid w:val="004014BC"/>
    <w:rsid w:val="004031A6"/>
    <w:rsid w:val="00404C47"/>
    <w:rsid w:val="00407E08"/>
    <w:rsid w:val="00440720"/>
    <w:rsid w:val="004427C3"/>
    <w:rsid w:val="00442A4A"/>
    <w:rsid w:val="004555BE"/>
    <w:rsid w:val="0046029D"/>
    <w:rsid w:val="004614ED"/>
    <w:rsid w:val="00472BD4"/>
    <w:rsid w:val="00473C1B"/>
    <w:rsid w:val="004838C6"/>
    <w:rsid w:val="00484E31"/>
    <w:rsid w:val="004855CD"/>
    <w:rsid w:val="00486DC4"/>
    <w:rsid w:val="004C6647"/>
    <w:rsid w:val="004D6210"/>
    <w:rsid w:val="004D7B0D"/>
    <w:rsid w:val="004F2914"/>
    <w:rsid w:val="004F40F8"/>
    <w:rsid w:val="004F7B78"/>
    <w:rsid w:val="00521231"/>
    <w:rsid w:val="005269B5"/>
    <w:rsid w:val="0054111C"/>
    <w:rsid w:val="005418CD"/>
    <w:rsid w:val="005542FF"/>
    <w:rsid w:val="005604DD"/>
    <w:rsid w:val="00562BDD"/>
    <w:rsid w:val="005A5870"/>
    <w:rsid w:val="005C1645"/>
    <w:rsid w:val="005C380C"/>
    <w:rsid w:val="005C63B4"/>
    <w:rsid w:val="005E305F"/>
    <w:rsid w:val="005F084F"/>
    <w:rsid w:val="005F1E80"/>
    <w:rsid w:val="0061137A"/>
    <w:rsid w:val="00614A7A"/>
    <w:rsid w:val="00621555"/>
    <w:rsid w:val="0062235E"/>
    <w:rsid w:val="006235C7"/>
    <w:rsid w:val="006375BD"/>
    <w:rsid w:val="006614FF"/>
    <w:rsid w:val="00663507"/>
    <w:rsid w:val="006653F4"/>
    <w:rsid w:val="00666450"/>
    <w:rsid w:val="0067190F"/>
    <w:rsid w:val="00674388"/>
    <w:rsid w:val="00674FD9"/>
    <w:rsid w:val="00683740"/>
    <w:rsid w:val="00684260"/>
    <w:rsid w:val="006875F2"/>
    <w:rsid w:val="0069788C"/>
    <w:rsid w:val="00697B06"/>
    <w:rsid w:val="006A5EA6"/>
    <w:rsid w:val="006B1384"/>
    <w:rsid w:val="006C01B3"/>
    <w:rsid w:val="006C7779"/>
    <w:rsid w:val="006D7C0D"/>
    <w:rsid w:val="006E4FBE"/>
    <w:rsid w:val="006E5FD0"/>
    <w:rsid w:val="006E787D"/>
    <w:rsid w:val="00707BC3"/>
    <w:rsid w:val="007123F4"/>
    <w:rsid w:val="007135CF"/>
    <w:rsid w:val="007169C5"/>
    <w:rsid w:val="00725908"/>
    <w:rsid w:val="007268F6"/>
    <w:rsid w:val="007350DF"/>
    <w:rsid w:val="00744ECE"/>
    <w:rsid w:val="00756AAA"/>
    <w:rsid w:val="0076141A"/>
    <w:rsid w:val="007675F2"/>
    <w:rsid w:val="007712B7"/>
    <w:rsid w:val="0078328F"/>
    <w:rsid w:val="00796556"/>
    <w:rsid w:val="00796B63"/>
    <w:rsid w:val="007B547C"/>
    <w:rsid w:val="007B6854"/>
    <w:rsid w:val="007E5863"/>
    <w:rsid w:val="00812434"/>
    <w:rsid w:val="0082797C"/>
    <w:rsid w:val="0083756D"/>
    <w:rsid w:val="008419A7"/>
    <w:rsid w:val="00846B37"/>
    <w:rsid w:val="00856EAF"/>
    <w:rsid w:val="00872E7F"/>
    <w:rsid w:val="00874763"/>
    <w:rsid w:val="00875CB9"/>
    <w:rsid w:val="00877569"/>
    <w:rsid w:val="008815A9"/>
    <w:rsid w:val="0089432C"/>
    <w:rsid w:val="008B2FF6"/>
    <w:rsid w:val="008B58FB"/>
    <w:rsid w:val="008B6EB4"/>
    <w:rsid w:val="008D0CC3"/>
    <w:rsid w:val="008D294D"/>
    <w:rsid w:val="008D3CCC"/>
    <w:rsid w:val="008D6A73"/>
    <w:rsid w:val="008E4B27"/>
    <w:rsid w:val="008F46FD"/>
    <w:rsid w:val="00902197"/>
    <w:rsid w:val="009051BF"/>
    <w:rsid w:val="0091363C"/>
    <w:rsid w:val="00913D59"/>
    <w:rsid w:val="009168F1"/>
    <w:rsid w:val="00936D3C"/>
    <w:rsid w:val="009400A9"/>
    <w:rsid w:val="009520C7"/>
    <w:rsid w:val="00952671"/>
    <w:rsid w:val="0095734C"/>
    <w:rsid w:val="00962EEF"/>
    <w:rsid w:val="00982E07"/>
    <w:rsid w:val="00983397"/>
    <w:rsid w:val="00991C98"/>
    <w:rsid w:val="009B4A6B"/>
    <w:rsid w:val="009C66BB"/>
    <w:rsid w:val="009D7BE3"/>
    <w:rsid w:val="009E022F"/>
    <w:rsid w:val="009E286C"/>
    <w:rsid w:val="009E6DD6"/>
    <w:rsid w:val="009E7709"/>
    <w:rsid w:val="009F1A43"/>
    <w:rsid w:val="009F1BBA"/>
    <w:rsid w:val="00A02210"/>
    <w:rsid w:val="00A0325C"/>
    <w:rsid w:val="00A15B5F"/>
    <w:rsid w:val="00A22C9F"/>
    <w:rsid w:val="00A266CD"/>
    <w:rsid w:val="00A33276"/>
    <w:rsid w:val="00A35111"/>
    <w:rsid w:val="00A43616"/>
    <w:rsid w:val="00A572D6"/>
    <w:rsid w:val="00A76C46"/>
    <w:rsid w:val="00A806A2"/>
    <w:rsid w:val="00A9150A"/>
    <w:rsid w:val="00A93085"/>
    <w:rsid w:val="00AA129F"/>
    <w:rsid w:val="00AA3F7F"/>
    <w:rsid w:val="00AA7322"/>
    <w:rsid w:val="00AB471C"/>
    <w:rsid w:val="00AC6A4F"/>
    <w:rsid w:val="00AE0031"/>
    <w:rsid w:val="00AE7F37"/>
    <w:rsid w:val="00AF6727"/>
    <w:rsid w:val="00AF698C"/>
    <w:rsid w:val="00B0491B"/>
    <w:rsid w:val="00B22FEB"/>
    <w:rsid w:val="00B24C3D"/>
    <w:rsid w:val="00B24FDF"/>
    <w:rsid w:val="00B2662C"/>
    <w:rsid w:val="00B26639"/>
    <w:rsid w:val="00B3757C"/>
    <w:rsid w:val="00B40AD1"/>
    <w:rsid w:val="00B45C63"/>
    <w:rsid w:val="00B64C8A"/>
    <w:rsid w:val="00B7059D"/>
    <w:rsid w:val="00B763C8"/>
    <w:rsid w:val="00B81779"/>
    <w:rsid w:val="00BA0381"/>
    <w:rsid w:val="00BC12DA"/>
    <w:rsid w:val="00BE2F9D"/>
    <w:rsid w:val="00C031B2"/>
    <w:rsid w:val="00C0397C"/>
    <w:rsid w:val="00C13F55"/>
    <w:rsid w:val="00C14044"/>
    <w:rsid w:val="00C17D93"/>
    <w:rsid w:val="00C24D23"/>
    <w:rsid w:val="00C2693A"/>
    <w:rsid w:val="00C26BFC"/>
    <w:rsid w:val="00C356CC"/>
    <w:rsid w:val="00C42F57"/>
    <w:rsid w:val="00C563E6"/>
    <w:rsid w:val="00C66E3A"/>
    <w:rsid w:val="00C74FFB"/>
    <w:rsid w:val="00C81B64"/>
    <w:rsid w:val="00C84672"/>
    <w:rsid w:val="00C876AC"/>
    <w:rsid w:val="00C90917"/>
    <w:rsid w:val="00C90F5F"/>
    <w:rsid w:val="00CA46DC"/>
    <w:rsid w:val="00CA4E01"/>
    <w:rsid w:val="00CA5E62"/>
    <w:rsid w:val="00CB2A25"/>
    <w:rsid w:val="00CB33EC"/>
    <w:rsid w:val="00CD4C7F"/>
    <w:rsid w:val="00CD7AC7"/>
    <w:rsid w:val="00CE31AE"/>
    <w:rsid w:val="00CE6168"/>
    <w:rsid w:val="00CE7DC7"/>
    <w:rsid w:val="00CF081C"/>
    <w:rsid w:val="00D01864"/>
    <w:rsid w:val="00D03F86"/>
    <w:rsid w:val="00D1538B"/>
    <w:rsid w:val="00D17779"/>
    <w:rsid w:val="00D314D3"/>
    <w:rsid w:val="00D44506"/>
    <w:rsid w:val="00D45E22"/>
    <w:rsid w:val="00D4741B"/>
    <w:rsid w:val="00D51BD7"/>
    <w:rsid w:val="00D530D6"/>
    <w:rsid w:val="00D54ECF"/>
    <w:rsid w:val="00D62953"/>
    <w:rsid w:val="00D72963"/>
    <w:rsid w:val="00D739D8"/>
    <w:rsid w:val="00D74AC2"/>
    <w:rsid w:val="00D844AB"/>
    <w:rsid w:val="00D975E7"/>
    <w:rsid w:val="00DA3F08"/>
    <w:rsid w:val="00DA51C9"/>
    <w:rsid w:val="00DA52B7"/>
    <w:rsid w:val="00DA571A"/>
    <w:rsid w:val="00DA5D8F"/>
    <w:rsid w:val="00DB699B"/>
    <w:rsid w:val="00DE1FBA"/>
    <w:rsid w:val="00DE2714"/>
    <w:rsid w:val="00DE5CC0"/>
    <w:rsid w:val="00DF3BAA"/>
    <w:rsid w:val="00DF705B"/>
    <w:rsid w:val="00E245CD"/>
    <w:rsid w:val="00E31CA8"/>
    <w:rsid w:val="00E3329C"/>
    <w:rsid w:val="00E40BA6"/>
    <w:rsid w:val="00E4288C"/>
    <w:rsid w:val="00E447CF"/>
    <w:rsid w:val="00E44FED"/>
    <w:rsid w:val="00E52F1F"/>
    <w:rsid w:val="00E53CAC"/>
    <w:rsid w:val="00E5691A"/>
    <w:rsid w:val="00E72368"/>
    <w:rsid w:val="00E74714"/>
    <w:rsid w:val="00E801E0"/>
    <w:rsid w:val="00E8793A"/>
    <w:rsid w:val="00E92152"/>
    <w:rsid w:val="00E963B8"/>
    <w:rsid w:val="00EB2A82"/>
    <w:rsid w:val="00EC3F6B"/>
    <w:rsid w:val="00EC5C29"/>
    <w:rsid w:val="00ED0CD0"/>
    <w:rsid w:val="00EE2FBB"/>
    <w:rsid w:val="00EE3B91"/>
    <w:rsid w:val="00EE4B22"/>
    <w:rsid w:val="00EF1008"/>
    <w:rsid w:val="00F048A2"/>
    <w:rsid w:val="00F048B5"/>
    <w:rsid w:val="00F07F86"/>
    <w:rsid w:val="00F12A17"/>
    <w:rsid w:val="00F133A5"/>
    <w:rsid w:val="00F14B28"/>
    <w:rsid w:val="00F23D50"/>
    <w:rsid w:val="00F261C4"/>
    <w:rsid w:val="00F43B42"/>
    <w:rsid w:val="00F4574E"/>
    <w:rsid w:val="00F605EA"/>
    <w:rsid w:val="00F6513F"/>
    <w:rsid w:val="00F66D73"/>
    <w:rsid w:val="00F67993"/>
    <w:rsid w:val="00F77996"/>
    <w:rsid w:val="00F8582A"/>
    <w:rsid w:val="00F92D8C"/>
    <w:rsid w:val="00F97938"/>
    <w:rsid w:val="00FA219C"/>
    <w:rsid w:val="00FA2220"/>
    <w:rsid w:val="00FB1776"/>
    <w:rsid w:val="00FB300B"/>
    <w:rsid w:val="00FB611E"/>
    <w:rsid w:val="00FC2AB4"/>
    <w:rsid w:val="00FC5C1D"/>
    <w:rsid w:val="00FD6EA4"/>
    <w:rsid w:val="00FE003D"/>
    <w:rsid w:val="00FE75A8"/>
    <w:rsid w:val="00FF0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39E6B04"/>
  <w15:docId w15:val="{827D855B-F06E-49DD-8F26-F64ACA10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758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7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FC5C1D"/>
    <w:pPr>
      <w:keepNext/>
      <w:suppressAutoHyphens/>
      <w:autoSpaceDE w:val="0"/>
      <w:jc w:val="right"/>
      <w:outlineLvl w:val="5"/>
    </w:pPr>
    <w:rPr>
      <w:rFonts w:ascii="Arial" w:hAnsi="Arial" w:cs="Arial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8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8A2"/>
  </w:style>
  <w:style w:type="paragraph" w:styleId="Stopka">
    <w:name w:val="footer"/>
    <w:basedOn w:val="Normalny"/>
    <w:link w:val="StopkaZnak"/>
    <w:unhideWhenUsed/>
    <w:rsid w:val="00F048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48A2"/>
  </w:style>
  <w:style w:type="character" w:styleId="Hipercze">
    <w:name w:val="Hyperlink"/>
    <w:basedOn w:val="Domylnaczcionkaakapitu"/>
    <w:semiHidden/>
    <w:rsid w:val="00F048A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F048A2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48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8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5CB9"/>
    <w:pPr>
      <w:ind w:left="720"/>
      <w:contextualSpacing/>
    </w:pPr>
  </w:style>
  <w:style w:type="table" w:styleId="Tabela-Siatka">
    <w:name w:val="Table Grid"/>
    <w:basedOn w:val="Standardowy"/>
    <w:uiPriority w:val="1"/>
    <w:rsid w:val="00F92D8C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rsid w:val="001227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22758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46029D"/>
  </w:style>
  <w:style w:type="character" w:customStyle="1" w:styleId="TekstkomentarzaZnak">
    <w:name w:val="Tekst komentarza Znak"/>
    <w:basedOn w:val="Domylnaczcionkaakapitu"/>
    <w:link w:val="Tekstkomentarza"/>
    <w:rsid w:val="0046029D"/>
    <w:rPr>
      <w:rFonts w:ascii="Times New Roman" w:eastAsia="Times New Roman" w:hAnsi="Times New Roman"/>
    </w:rPr>
  </w:style>
  <w:style w:type="character" w:styleId="Tekstzastpczy">
    <w:name w:val="Placeholder Text"/>
    <w:basedOn w:val="Domylnaczcionkaakapitu"/>
    <w:uiPriority w:val="99"/>
    <w:semiHidden/>
    <w:rsid w:val="008D3CCC"/>
    <w:rPr>
      <w:color w:val="808080"/>
    </w:rPr>
  </w:style>
  <w:style w:type="paragraph" w:styleId="Tekstpodstawowywcity2">
    <w:name w:val="Body Text Indent 2"/>
    <w:basedOn w:val="Normalny"/>
    <w:link w:val="Tekstpodstawowywcity2Znak"/>
    <w:rsid w:val="005E30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305F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95267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7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71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71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43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4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434"/>
    <w:rPr>
      <w:rFonts w:ascii="Times New Roman" w:eastAsia="Times New Roman" w:hAnsi="Times New Roman"/>
      <w:b/>
      <w:bCs/>
    </w:rPr>
  </w:style>
  <w:style w:type="character" w:customStyle="1" w:styleId="Nagwek6Znak">
    <w:name w:val="Nagłówek 6 Znak"/>
    <w:basedOn w:val="Domylnaczcionkaakapitu"/>
    <w:link w:val="Nagwek6"/>
    <w:rsid w:val="00FC5C1D"/>
    <w:rPr>
      <w:rFonts w:ascii="Arial" w:eastAsia="Times New Roman" w:hAnsi="Arial" w:cs="Arial"/>
      <w:b/>
      <w:bCs/>
      <w:lang w:eastAsia="ar-SA"/>
    </w:rPr>
  </w:style>
  <w:style w:type="paragraph" w:customStyle="1" w:styleId="WW-Tekstpodstawowy2">
    <w:name w:val="WW-Tekst podstawowy 2"/>
    <w:basedOn w:val="Normalny"/>
    <w:rsid w:val="00FC5C1D"/>
    <w:pPr>
      <w:tabs>
        <w:tab w:val="left" w:pos="993"/>
      </w:tabs>
      <w:suppressAutoHyphens/>
      <w:autoSpaceDE w:val="0"/>
      <w:spacing w:line="360" w:lineRule="auto"/>
      <w:jc w:val="both"/>
    </w:pPr>
    <w:rPr>
      <w:rFonts w:ascii="Arial" w:hAnsi="Arial" w:cs="Arial"/>
      <w:lang w:eastAsia="ar-SA"/>
    </w:rPr>
  </w:style>
  <w:style w:type="paragraph" w:customStyle="1" w:styleId="WW-Tekstpodstawowy21">
    <w:name w:val="WW-Tekst podstawowy 21"/>
    <w:basedOn w:val="Normalny"/>
    <w:rsid w:val="00FC5C1D"/>
    <w:pPr>
      <w:tabs>
        <w:tab w:val="left" w:pos="993"/>
      </w:tabs>
      <w:suppressAutoHyphens/>
      <w:autoSpaceDE w:val="0"/>
      <w:spacing w:line="360" w:lineRule="auto"/>
      <w:jc w:val="both"/>
    </w:pPr>
    <w:rPr>
      <w:rFonts w:ascii="Arial" w:hAnsi="Arial" w:cs="Arial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F14B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4B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B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14B2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7B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027B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s://play-therapy.pl/Image/2017-02/2017_02_27_10_15_03_play-therapy.pn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DR_MAXIMUS-Kargowa_ISO9001_RM\z%20firmy\formularz%20w%20pionie_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055B571F4AAA47A20750F0F417F1BD" ma:contentTypeVersion="12" ma:contentTypeDescription="Utwórz nowy dokument." ma:contentTypeScope="" ma:versionID="9121adff2276db6b513491743576c720">
  <xsd:schema xmlns:xsd="http://www.w3.org/2001/XMLSchema" xmlns:xs="http://www.w3.org/2001/XMLSchema" xmlns:p="http://schemas.microsoft.com/office/2006/metadata/properties" xmlns:ns2="b9d70213-4779-4f1d-b0d7-a7b5dc1e9696" xmlns:ns3="2577b980-fd50-4198-a046-d9f3dc167782" targetNamespace="http://schemas.microsoft.com/office/2006/metadata/properties" ma:root="true" ma:fieldsID="a1c9394cb462b27b6d48005352882b5f" ns2:_="" ns3:_="">
    <xsd:import namespace="b9d70213-4779-4f1d-b0d7-a7b5dc1e9696"/>
    <xsd:import namespace="2577b980-fd50-4198-a046-d9f3dc167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70213-4779-4f1d-b0d7-a7b5dc1e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7b980-fd50-4198-a046-d9f3dc167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E656D-7122-4DD2-8BFA-F25C962152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5DD13E-BCED-4D6E-8876-3DEC11753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70213-4779-4f1d-b0d7-a7b5dc1e9696"/>
    <ds:schemaRef ds:uri="2577b980-fd50-4198-a046-d9f3dc167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A8B64B-355E-4317-AFE3-8AE9B524C3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E1CB08-5655-4362-A145-FF865539ED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w pionie_02.dot</Template>
  <TotalTime>2</TotalTime>
  <Pages>1</Pages>
  <Words>278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Bujalski</dc:creator>
  <cp:lastModifiedBy>Nina Ambroziak</cp:lastModifiedBy>
  <cp:revision>2</cp:revision>
  <cp:lastPrinted>2019-12-13T17:18:00Z</cp:lastPrinted>
  <dcterms:created xsi:type="dcterms:W3CDTF">2022-05-15T12:57:00Z</dcterms:created>
  <dcterms:modified xsi:type="dcterms:W3CDTF">2022-05-15T12:57:00Z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0x01010047055B571F4AAA47A20750F0F417F1BD</vt:lpwstr>
  </property>
</Properties>
</file>